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1" w:rsidRDefault="005C0055">
      <w:r w:rsidRPr="004D572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BADC6A" wp14:editId="5DA68966">
                <wp:simplePos x="0" y="0"/>
                <wp:positionH relativeFrom="margin">
                  <wp:posOffset>-297815</wp:posOffset>
                </wp:positionH>
                <wp:positionV relativeFrom="paragraph">
                  <wp:posOffset>1192530</wp:posOffset>
                </wp:positionV>
                <wp:extent cx="6648450" cy="5905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BC" w:rsidRPr="008747E1" w:rsidRDefault="000249AA" w:rsidP="00EF215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INSTRUCCIONES: Al final </w:t>
                            </w:r>
                            <w:r w:rsidR="006F2DD1"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de mes</w:t>
                            </w:r>
                            <w:r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, debe llenarse el </w:t>
                            </w:r>
                            <w:r w:rsidR="006F2DD1"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presente formato</w:t>
                            </w:r>
                            <w:r w:rsidR="00E375BC"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por el personal del Procedimiento de Soporte</w:t>
                            </w:r>
                            <w:r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de Software</w:t>
                            </w:r>
                            <w:bookmarkStart w:id="0" w:name="_GoBack"/>
                            <w:r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, registrando </w:t>
                            </w:r>
                            <w:r w:rsidR="00E375BC"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el funcionamiento de los servidores y páginas web</w:t>
                            </w:r>
                            <w:r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; en caso de detectar</w:t>
                            </w:r>
                            <w:r w:rsidR="00E375BC" w:rsidRPr="008747E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algún problema deben anotarse los detalles del imprevisto y la forma en que se solucionó. Deberá firmar de conformidad el responsable del Proceso de Gestión Tecnológica y Sistemas, el encargado del Procedimiento de Diseño y Desarrollo de Software y Administración de Software.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DC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.45pt;margin-top:93.9pt;width:523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" stroked="f">
                <v:textbox>
                  <w:txbxContent>
                    <w:p w:rsidR="00E375BC" w:rsidRPr="008747E1" w:rsidRDefault="000249AA" w:rsidP="00EF215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INSTRUCCIONES: Al final </w:t>
                      </w:r>
                      <w:r w:rsidR="006F2DD1"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de mes</w:t>
                      </w:r>
                      <w:r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, debe llenarse el </w:t>
                      </w:r>
                      <w:r w:rsidR="006F2DD1"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presente formato</w:t>
                      </w:r>
                      <w:r w:rsidR="00E375BC"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por el personal del Procedimiento de Soporte</w:t>
                      </w:r>
                      <w:r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de Software</w:t>
                      </w:r>
                      <w:bookmarkStart w:id="1" w:name="_GoBack"/>
                      <w:r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, registrando </w:t>
                      </w:r>
                      <w:r w:rsidR="00E375BC"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el funcionamiento de los servidores y páginas web</w:t>
                      </w:r>
                      <w:r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; en caso de detectar</w:t>
                      </w:r>
                      <w:r w:rsidR="00E375BC" w:rsidRPr="008747E1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algún problema deben anotarse los detalles del imprevisto y la forma en que se solucionó. Deberá firmar de conformidad el responsable del Proceso de Gestión Tecnológica y Sistemas, el encargado del Procedimiento de Diseño y Desarrollo de Software y Administración de Software.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55E910" wp14:editId="2FDADF7C">
                <wp:simplePos x="0" y="0"/>
                <wp:positionH relativeFrom="column">
                  <wp:posOffset>-449580</wp:posOffset>
                </wp:positionH>
                <wp:positionV relativeFrom="paragraph">
                  <wp:posOffset>0</wp:posOffset>
                </wp:positionV>
                <wp:extent cx="7552690" cy="1146810"/>
                <wp:effectExtent l="0" t="0" r="0" b="0"/>
                <wp:wrapTight wrapText="bothSides">
                  <wp:wrapPolygon edited="0">
                    <wp:start x="0" y="0"/>
                    <wp:lineTo x="0" y="21169"/>
                    <wp:lineTo x="21520" y="21169"/>
                    <wp:lineTo x="21520" y="0"/>
                    <wp:lineTo x="0" y="0"/>
                  </wp:wrapPolygon>
                </wp:wrapTight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146810"/>
                          <a:chOff x="1" y="19064"/>
                          <a:chExt cx="7556337" cy="1147690"/>
                        </a:xfrm>
                      </wpg:grpSpPr>
                      <pic:pic xmlns:pic="http://schemas.openxmlformats.org/drawingml/2006/picture">
                        <pic:nvPicPr>
                          <pic:cNvPr id="2" name="Imagen 3" descr="Imagen relacionada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1" y="19064"/>
                            <a:ext cx="3944503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 descr="Imagen relacionada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 flipH="1">
                            <a:off x="3944503" y="23754"/>
                            <a:ext cx="36118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276225"/>
                            <a:ext cx="5454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1" descr="Imagen relacionad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2225" y="342900"/>
                            <a:ext cx="9804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CuadroTexto 5"/>
                        <wps:cNvSpPr txBox="1"/>
                        <wps:spPr>
                          <a:xfrm>
                            <a:off x="1438525" y="219075"/>
                            <a:ext cx="4819650" cy="8089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7E1" w:rsidRDefault="008747E1" w:rsidP="008747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tlanta" w:hAnsi="Atlanta" w:cstheme="minorBidi"/>
                                  <w:color w:val="000000" w:themeColor="dark1"/>
                                  <w:sz w:val="21"/>
                                  <w:szCs w:val="21"/>
                                </w:rPr>
                                <w:t>UNIVERSIDAD MICHOACANA DE SAN NICOLÁS DE HIDALGO</w:t>
                              </w:r>
                            </w:p>
                            <w:p w:rsidR="008747E1" w:rsidRDefault="008747E1" w:rsidP="008747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tlanta" w:hAnsi="Atlanta" w:cstheme="minorBidi"/>
                                  <w:color w:val="000000" w:themeColor="dark1"/>
                                  <w:sz w:val="21"/>
                                  <w:szCs w:val="21"/>
                                </w:rPr>
                                <w:t>DIRECCIÓN DE BIBLIOTECAS</w:t>
                              </w:r>
                            </w:p>
                            <w:p w:rsidR="008747E1" w:rsidRPr="00E508B5" w:rsidRDefault="008747E1" w:rsidP="008747E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E508B5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>CONTROL MENSUAL DE ADMINISTRACIÓN Y RESPALDOS</w:t>
                              </w:r>
                            </w:p>
                            <w:p w:rsidR="008747E1" w:rsidRDefault="008747E1" w:rsidP="008747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5E910" id="Grupo 7" o:spid="_x0000_s1027" style="position:absolute;margin-left:-35.4pt;margin-top:0;width:594.7pt;height:90.3pt;z-index:-251657728;mso-width-relative:margin;mso-height-relative:margin" coordorigin=",190" coordsize="75563,114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alt="Imagen relacionada" style="position:absolute;top:190;width:39445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">
                  <v:imagedata r:id="rId13" o:title="Imagen relacionada" cropbottom="34726f"/>
                </v:shape>
                <v:shape id="Imagen 3" o:spid="_x0000_s1029" type="#_x0000_t75" alt="Imagen relacionada" style="position:absolute;left:39445;top:237;width:36118;height:114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">
                  <v:imagedata r:id="rId13" o:title="Imagen relacionada" cropbottom="34726f"/>
                </v:shape>
                <v:shape id="Imagen 2" o:spid="_x0000_s1030" type="#_x0000_t75" style="position:absolute;left:7334;top:2762;width:5454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">
                  <v:imagedata r:id="rId14" o:title=""/>
                </v:shape>
                <v:shape id="Imagen 1" o:spid="_x0000_s1031" type="#_x0000_t75" alt="Imagen relacionada" style="position:absolute;left:63722;top:3429;width:98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">
                  <v:imagedata r:id="rId15" o:title="Imagen relacionada"/>
                </v:shape>
                <v:shape id="CuadroTexto 5" o:spid="_x0000_s1032" type="#_x0000_t202" style="position:absolute;left:14385;top:2190;width:48196;height:8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8747E1" w:rsidRDefault="008747E1" w:rsidP="008747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tlanta" w:hAnsi="Atlanta" w:cstheme="minorBidi"/>
                            <w:color w:val="000000" w:themeColor="dark1"/>
                            <w:sz w:val="21"/>
                            <w:szCs w:val="21"/>
                          </w:rPr>
                          <w:t>UNIVERSIDAD MICHOACANA DE SAN NICOLÁS DE HIDALGO</w:t>
                        </w:r>
                      </w:p>
                      <w:p w:rsidR="008747E1" w:rsidRDefault="008747E1" w:rsidP="008747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tlanta" w:hAnsi="Atlanta" w:cstheme="minorBidi"/>
                            <w:color w:val="000000" w:themeColor="dark1"/>
                            <w:sz w:val="21"/>
                            <w:szCs w:val="21"/>
                          </w:rPr>
                          <w:t>DIRECCIÓN DE BIBLIOTECAS</w:t>
                        </w:r>
                      </w:p>
                      <w:p w:rsidR="008747E1" w:rsidRPr="00E508B5" w:rsidRDefault="008747E1" w:rsidP="008747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s-MX"/>
                          </w:rPr>
                        </w:pPr>
                        <w:r w:rsidRPr="00E508B5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s-MX"/>
                          </w:rPr>
                          <w:t>CONTROL MENSUAL DE ADMINISTRACIÓN Y RESPALDOS</w:t>
                        </w:r>
                      </w:p>
                      <w:p w:rsidR="008747E1" w:rsidRDefault="008747E1" w:rsidP="008747E1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p w:rsidR="00E375BC" w:rsidRDefault="00E375BC" w:rsidP="00E375BC">
      <w:pPr>
        <w:rPr>
          <w:lang w:val="es-MX"/>
        </w:rPr>
      </w:pPr>
    </w:p>
    <w:p w:rsidR="00E375BC" w:rsidRPr="008747E1" w:rsidRDefault="00E375BC" w:rsidP="00E375BC">
      <w:pPr>
        <w:jc w:val="center"/>
        <w:rPr>
          <w:rFonts w:ascii="Arial" w:hAnsi="Arial" w:cs="Arial"/>
          <w:b/>
          <w:sz w:val="20"/>
        </w:rPr>
      </w:pPr>
      <w:r w:rsidRPr="008747E1">
        <w:rPr>
          <w:rFonts w:ascii="Arial" w:hAnsi="Arial" w:cs="Arial"/>
          <w:b/>
          <w:sz w:val="20"/>
        </w:rPr>
        <w:t>ACCIONES DE ADMINISTRACIÓN</w:t>
      </w:r>
    </w:p>
    <w:p w:rsidR="00E375BC" w:rsidRPr="008747E1" w:rsidRDefault="00E375BC" w:rsidP="00E375BC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1560"/>
        <w:gridCol w:w="4536"/>
      </w:tblGrid>
      <w:tr w:rsidR="00E375BC" w:rsidRPr="008747E1" w:rsidTr="008747E1">
        <w:trPr>
          <w:trHeight w:val="308"/>
          <w:jc w:val="center"/>
        </w:trPr>
        <w:tc>
          <w:tcPr>
            <w:tcW w:w="11058" w:type="dxa"/>
            <w:gridSpan w:val="4"/>
            <w:tcBorders>
              <w:bottom w:val="nil"/>
            </w:tcBorders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  <w:p w:rsidR="00753CFC" w:rsidRPr="008747E1" w:rsidRDefault="00753CF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  <w:p w:rsidR="00E375BC" w:rsidRPr="008747E1" w:rsidRDefault="00E375BC" w:rsidP="008747E1">
            <w:pPr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MES D</w:t>
            </w:r>
            <w:r w:rsidR="008747E1">
              <w:rPr>
                <w:rFonts w:ascii="Arial" w:hAnsi="Arial" w:cs="Arial"/>
                <w:szCs w:val="18"/>
                <w:lang w:val="es-MX"/>
              </w:rPr>
              <w:t>E REGISTRO: ___________</w:t>
            </w:r>
            <w:r w:rsidR="00753CFC" w:rsidRPr="008747E1">
              <w:rPr>
                <w:rFonts w:ascii="Arial" w:hAnsi="Arial" w:cs="Arial"/>
                <w:szCs w:val="18"/>
                <w:lang w:val="es-MX"/>
              </w:rPr>
              <w:t>_</w:t>
            </w:r>
            <w:r w:rsidRPr="008747E1">
              <w:rPr>
                <w:rFonts w:ascii="Arial" w:hAnsi="Arial" w:cs="Arial"/>
                <w:szCs w:val="18"/>
                <w:lang w:val="es-MX"/>
              </w:rPr>
              <w:t>.</w:t>
            </w:r>
            <w:r w:rsidR="00753CFC" w:rsidRPr="008747E1">
              <w:rPr>
                <w:rFonts w:ascii="Arial" w:hAnsi="Arial" w:cs="Arial"/>
                <w:szCs w:val="18"/>
                <w:lang w:val="es-MX"/>
              </w:rPr>
              <w:t xml:space="preserve"> AÑO D</w:t>
            </w:r>
            <w:r w:rsidR="008747E1">
              <w:rPr>
                <w:rFonts w:ascii="Arial" w:hAnsi="Arial" w:cs="Arial"/>
                <w:szCs w:val="18"/>
                <w:lang w:val="es-MX"/>
              </w:rPr>
              <w:t>E REGISTRO: __________</w:t>
            </w:r>
            <w:r w:rsidR="00753CFC" w:rsidRPr="008747E1">
              <w:rPr>
                <w:rFonts w:ascii="Arial" w:hAnsi="Arial" w:cs="Arial"/>
                <w:szCs w:val="18"/>
                <w:lang w:val="es-MX"/>
              </w:rPr>
              <w:t>__.</w:t>
            </w:r>
            <w:r w:rsidRPr="008747E1">
              <w:rPr>
                <w:rFonts w:ascii="Arial" w:hAnsi="Arial" w:cs="Arial"/>
                <w:szCs w:val="18"/>
                <w:lang w:val="es-MX"/>
              </w:rPr>
              <w:t xml:space="preserve">  D</w:t>
            </w:r>
            <w:r w:rsidR="008747E1">
              <w:rPr>
                <w:rFonts w:ascii="Arial" w:hAnsi="Arial" w:cs="Arial"/>
                <w:szCs w:val="18"/>
                <w:lang w:val="es-MX"/>
              </w:rPr>
              <w:t>ÍAS HÁBILES EN EL MES: _______</w:t>
            </w:r>
            <w:r w:rsidRPr="008747E1">
              <w:rPr>
                <w:rFonts w:ascii="Arial" w:hAnsi="Arial" w:cs="Arial"/>
                <w:szCs w:val="18"/>
                <w:lang w:val="es-MX"/>
              </w:rPr>
              <w:t>_______.</w:t>
            </w:r>
          </w:p>
          <w:p w:rsidR="00E375BC" w:rsidRPr="008747E1" w:rsidRDefault="00E375BC" w:rsidP="008747E1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</w:p>
        </w:tc>
      </w:tr>
      <w:tr w:rsidR="00E375BC" w:rsidRPr="008747E1" w:rsidTr="008747E1">
        <w:trPr>
          <w:trHeight w:val="308"/>
          <w:jc w:val="center"/>
        </w:trPr>
        <w:tc>
          <w:tcPr>
            <w:tcW w:w="11058" w:type="dxa"/>
            <w:gridSpan w:val="4"/>
            <w:tcBorders>
              <w:top w:val="nil"/>
            </w:tcBorders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b/>
                <w:szCs w:val="18"/>
                <w:lang w:val="es-MX"/>
              </w:rPr>
              <w:t xml:space="preserve">VERIFICACIONES E INCIDENCIAS </w:t>
            </w:r>
          </w:p>
        </w:tc>
      </w:tr>
      <w:tr w:rsidR="00E375BC" w:rsidRPr="008747E1" w:rsidTr="008747E1">
        <w:trPr>
          <w:trHeight w:val="308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spacing w:line="360" w:lineRule="auto"/>
              <w:jc w:val="center"/>
              <w:outlineLvl w:val="0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SERVIDOR</w:t>
            </w:r>
          </w:p>
        </w:tc>
        <w:tc>
          <w:tcPr>
            <w:tcW w:w="1984" w:type="dxa"/>
            <w:vAlign w:val="bottom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VERIFICACIONES</w:t>
            </w:r>
          </w:p>
        </w:tc>
        <w:tc>
          <w:tcPr>
            <w:tcW w:w="1560" w:type="dxa"/>
            <w:vAlign w:val="bottom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INCIDENCIAS</w:t>
            </w:r>
          </w:p>
        </w:tc>
        <w:tc>
          <w:tcPr>
            <w:tcW w:w="4536" w:type="dxa"/>
            <w:vAlign w:val="bottom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OBSERVACIONES</w:t>
            </w:r>
          </w:p>
        </w:tc>
      </w:tr>
      <w:tr w:rsidR="00E375BC" w:rsidRPr="008747E1" w:rsidTr="008747E1">
        <w:trPr>
          <w:trHeight w:val="442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spacing w:line="360" w:lineRule="auto"/>
              <w:jc w:val="center"/>
              <w:outlineLvl w:val="0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FIREWALL</w:t>
            </w:r>
          </w:p>
        </w:tc>
        <w:tc>
          <w:tcPr>
            <w:tcW w:w="1984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4536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E375BC" w:rsidRPr="008747E1" w:rsidTr="008747E1">
        <w:trPr>
          <w:trHeight w:val="420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spacing w:line="360" w:lineRule="auto"/>
              <w:jc w:val="center"/>
              <w:outlineLvl w:val="0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WEB</w:t>
            </w:r>
          </w:p>
        </w:tc>
        <w:tc>
          <w:tcPr>
            <w:tcW w:w="1984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4536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E375BC" w:rsidRPr="008747E1" w:rsidTr="008747E1">
        <w:trPr>
          <w:trHeight w:val="411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spacing w:line="360" w:lineRule="auto"/>
              <w:jc w:val="center"/>
              <w:outlineLvl w:val="0"/>
              <w:rPr>
                <w:rFonts w:ascii="Arial" w:hAnsi="Arial" w:cs="Arial"/>
                <w:szCs w:val="18"/>
                <w:lang w:val="es-MX"/>
              </w:rPr>
            </w:pPr>
            <w:r w:rsidRPr="008747E1">
              <w:rPr>
                <w:rFonts w:ascii="Arial" w:hAnsi="Arial" w:cs="Arial"/>
                <w:szCs w:val="18"/>
                <w:lang w:val="es-MX"/>
              </w:rPr>
              <w:t>REPOSITORIO</w:t>
            </w:r>
          </w:p>
        </w:tc>
        <w:tc>
          <w:tcPr>
            <w:tcW w:w="1984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  <w:tc>
          <w:tcPr>
            <w:tcW w:w="4536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E375BC" w:rsidRPr="008747E1" w:rsidTr="008747E1">
        <w:trPr>
          <w:trHeight w:val="417"/>
          <w:jc w:val="center"/>
        </w:trPr>
        <w:tc>
          <w:tcPr>
            <w:tcW w:w="2978" w:type="dxa"/>
            <w:vAlign w:val="center"/>
          </w:tcPr>
          <w:p w:rsidR="00E375BC" w:rsidRPr="008747E1" w:rsidRDefault="008E635F" w:rsidP="008747E1">
            <w:pPr>
              <w:spacing w:line="360" w:lineRule="auto"/>
              <w:jc w:val="center"/>
              <w:outlineLvl w:val="0"/>
              <w:rPr>
                <w:rFonts w:ascii="Arial" w:hAnsi="Arial" w:cs="Arial"/>
                <w:szCs w:val="18"/>
              </w:rPr>
            </w:pPr>
            <w:proofErr w:type="spellStart"/>
            <w:r w:rsidRPr="008747E1">
              <w:rPr>
                <w:rFonts w:ascii="Arial" w:hAnsi="Arial" w:cs="Arial"/>
                <w:szCs w:val="18"/>
                <w:lang w:val="es-MX"/>
              </w:rPr>
              <w:t>CREDENC</w:t>
            </w:r>
            <w:proofErr w:type="spellEnd"/>
            <w:r w:rsidR="00097D45">
              <w:rPr>
                <w:rFonts w:ascii="Arial" w:hAnsi="Arial" w:cs="Arial"/>
                <w:szCs w:val="18"/>
              </w:rPr>
              <w:t>IALIZACIÓ</w:t>
            </w:r>
            <w:r w:rsidR="00E375BC" w:rsidRPr="008747E1">
              <w:rPr>
                <w:rFonts w:ascii="Arial" w:hAnsi="Arial" w:cs="Arial"/>
                <w:szCs w:val="18"/>
              </w:rPr>
              <w:t>N</w:t>
            </w:r>
          </w:p>
        </w:tc>
        <w:tc>
          <w:tcPr>
            <w:tcW w:w="1984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60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</w:tcPr>
          <w:p w:rsidR="00E375BC" w:rsidRPr="008747E1" w:rsidRDefault="00E375BC" w:rsidP="008747E1">
            <w:pPr>
              <w:rPr>
                <w:rFonts w:ascii="Arial" w:hAnsi="Arial" w:cs="Arial"/>
                <w:szCs w:val="18"/>
              </w:rPr>
            </w:pPr>
          </w:p>
        </w:tc>
      </w:tr>
      <w:tr w:rsidR="00E375BC" w:rsidRPr="008747E1" w:rsidTr="008747E1">
        <w:trPr>
          <w:trHeight w:val="423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spacing w:line="360" w:lineRule="auto"/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KOHA</w:t>
            </w:r>
          </w:p>
        </w:tc>
        <w:tc>
          <w:tcPr>
            <w:tcW w:w="1984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60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375BC" w:rsidRPr="008747E1" w:rsidTr="008747E1">
        <w:trPr>
          <w:trHeight w:val="401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jc w:val="center"/>
              <w:outlineLvl w:val="0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MEDIO AMBIENTE</w:t>
            </w:r>
          </w:p>
        </w:tc>
        <w:tc>
          <w:tcPr>
            <w:tcW w:w="1984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60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747E1" w:rsidRDefault="008747E1" w:rsidP="00E375BC">
      <w:pPr>
        <w:jc w:val="center"/>
        <w:rPr>
          <w:rFonts w:ascii="Arial" w:hAnsi="Arial" w:cs="Arial"/>
          <w:b/>
          <w:sz w:val="20"/>
        </w:rPr>
      </w:pPr>
    </w:p>
    <w:p w:rsidR="00E375BC" w:rsidRDefault="00E375BC" w:rsidP="00E375BC">
      <w:pPr>
        <w:jc w:val="center"/>
        <w:rPr>
          <w:rFonts w:ascii="Arial" w:hAnsi="Arial" w:cs="Arial"/>
          <w:b/>
          <w:sz w:val="20"/>
        </w:rPr>
      </w:pPr>
      <w:r w:rsidRPr="008747E1">
        <w:rPr>
          <w:rFonts w:ascii="Arial" w:hAnsi="Arial" w:cs="Arial"/>
          <w:b/>
          <w:sz w:val="20"/>
        </w:rPr>
        <w:t>RESPALDOS</w:t>
      </w:r>
    </w:p>
    <w:p w:rsidR="008747E1" w:rsidRPr="008747E1" w:rsidRDefault="008747E1" w:rsidP="00E375BC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701"/>
        <w:gridCol w:w="4962"/>
      </w:tblGrid>
      <w:tr w:rsidR="00E375BC" w:rsidRPr="008747E1" w:rsidTr="008747E1">
        <w:trPr>
          <w:trHeight w:val="308"/>
          <w:jc w:val="center"/>
        </w:trPr>
        <w:tc>
          <w:tcPr>
            <w:tcW w:w="11058" w:type="dxa"/>
            <w:gridSpan w:val="4"/>
            <w:tcBorders>
              <w:bottom w:val="nil"/>
            </w:tcBorders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  <w:p w:rsidR="00E375BC" w:rsidRPr="008747E1" w:rsidRDefault="008747E1" w:rsidP="008747E1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 w:cs="Arial"/>
                <w:szCs w:val="18"/>
                <w:lang w:val="es-MX"/>
              </w:rPr>
              <w:t>MES DE REGISTRO: ___________</w:t>
            </w:r>
            <w:r w:rsidR="00E375BC" w:rsidRPr="008747E1">
              <w:rPr>
                <w:rFonts w:ascii="Arial" w:hAnsi="Arial" w:cs="Arial"/>
                <w:szCs w:val="18"/>
                <w:lang w:val="es-MX"/>
              </w:rPr>
              <w:t>________.</w:t>
            </w:r>
            <w:r w:rsidR="00753CFC" w:rsidRPr="008747E1">
              <w:rPr>
                <w:rFonts w:ascii="Arial" w:hAnsi="Arial" w:cs="Arial"/>
                <w:szCs w:val="18"/>
                <w:lang w:val="es-MX"/>
              </w:rPr>
              <w:t xml:space="preserve"> AÑO D</w:t>
            </w:r>
            <w:r>
              <w:rPr>
                <w:rFonts w:ascii="Arial" w:hAnsi="Arial" w:cs="Arial"/>
                <w:szCs w:val="18"/>
                <w:lang w:val="es-MX"/>
              </w:rPr>
              <w:t>E REGISTRO: ___________</w:t>
            </w:r>
            <w:r w:rsidR="00753CFC" w:rsidRPr="008747E1">
              <w:rPr>
                <w:rFonts w:ascii="Arial" w:hAnsi="Arial" w:cs="Arial"/>
                <w:szCs w:val="18"/>
                <w:lang w:val="es-MX"/>
              </w:rPr>
              <w:t>___.</w:t>
            </w:r>
            <w:r>
              <w:rPr>
                <w:rFonts w:ascii="Arial" w:hAnsi="Arial" w:cs="Arial"/>
                <w:szCs w:val="18"/>
                <w:lang w:val="es-MX"/>
              </w:rPr>
              <w:t xml:space="preserve">  TIPO DE MEDIO: ____________</w:t>
            </w:r>
            <w:r w:rsidR="00E375BC" w:rsidRPr="008747E1">
              <w:rPr>
                <w:rFonts w:ascii="Arial" w:hAnsi="Arial" w:cs="Arial"/>
                <w:szCs w:val="18"/>
                <w:lang w:val="es-MX"/>
              </w:rPr>
              <w:t>__.</w:t>
            </w:r>
          </w:p>
          <w:p w:rsidR="00E375BC" w:rsidRPr="008747E1" w:rsidRDefault="00E375BC" w:rsidP="008747E1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</w:p>
        </w:tc>
      </w:tr>
      <w:tr w:rsidR="00E375BC" w:rsidRPr="008747E1" w:rsidTr="008747E1">
        <w:trPr>
          <w:trHeight w:val="308"/>
          <w:jc w:val="center"/>
        </w:trPr>
        <w:tc>
          <w:tcPr>
            <w:tcW w:w="11058" w:type="dxa"/>
            <w:gridSpan w:val="4"/>
            <w:tcBorders>
              <w:top w:val="nil"/>
            </w:tcBorders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8747E1">
              <w:rPr>
                <w:rFonts w:ascii="Arial" w:hAnsi="Arial" w:cs="Arial"/>
                <w:b/>
                <w:szCs w:val="18"/>
                <w:lang w:val="es-MX"/>
              </w:rPr>
              <w:t>ELEMENTOS A RESPALDAR POR SERVIDOR</w:t>
            </w:r>
          </w:p>
        </w:tc>
      </w:tr>
      <w:tr w:rsidR="00E375BC" w:rsidRPr="008747E1" w:rsidTr="008747E1">
        <w:trPr>
          <w:trHeight w:val="308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SERVIDOR</w:t>
            </w:r>
          </w:p>
        </w:tc>
        <w:tc>
          <w:tcPr>
            <w:tcW w:w="1417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 xml:space="preserve"> RESPALDO</w:t>
            </w:r>
          </w:p>
        </w:tc>
        <w:tc>
          <w:tcPr>
            <w:tcW w:w="1701" w:type="dxa"/>
            <w:vAlign w:val="center"/>
          </w:tcPr>
          <w:p w:rsidR="00E375BC" w:rsidRPr="008747E1" w:rsidRDefault="00097D45" w:rsidP="008747E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VERIFICACIÓ</w:t>
            </w:r>
            <w:r w:rsidR="00E375BC" w:rsidRPr="008747E1">
              <w:rPr>
                <w:rFonts w:ascii="Arial" w:hAnsi="Arial" w:cs="Arial"/>
                <w:szCs w:val="18"/>
              </w:rPr>
              <w:t>N</w:t>
            </w:r>
          </w:p>
        </w:tc>
        <w:tc>
          <w:tcPr>
            <w:tcW w:w="4962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OBSERVACIONES</w:t>
            </w:r>
          </w:p>
        </w:tc>
      </w:tr>
      <w:tr w:rsidR="00E375BC" w:rsidRPr="008747E1" w:rsidTr="008747E1">
        <w:trPr>
          <w:trHeight w:val="442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FIREWALL</w:t>
            </w:r>
          </w:p>
        </w:tc>
        <w:tc>
          <w:tcPr>
            <w:tcW w:w="1417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375BC" w:rsidRPr="008747E1" w:rsidTr="008747E1">
        <w:trPr>
          <w:trHeight w:val="420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WEB</w:t>
            </w:r>
          </w:p>
        </w:tc>
        <w:tc>
          <w:tcPr>
            <w:tcW w:w="1417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375BC" w:rsidRPr="008747E1" w:rsidTr="008747E1">
        <w:trPr>
          <w:trHeight w:val="411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REPOSITORIO</w:t>
            </w:r>
          </w:p>
        </w:tc>
        <w:tc>
          <w:tcPr>
            <w:tcW w:w="1417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375BC" w:rsidRPr="008747E1" w:rsidTr="008747E1">
        <w:trPr>
          <w:trHeight w:val="417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CREDENCIALIZACIÓN</w:t>
            </w:r>
          </w:p>
        </w:tc>
        <w:tc>
          <w:tcPr>
            <w:tcW w:w="1417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375BC" w:rsidRPr="008747E1" w:rsidTr="008747E1">
        <w:trPr>
          <w:trHeight w:val="423"/>
          <w:jc w:val="center"/>
        </w:trPr>
        <w:tc>
          <w:tcPr>
            <w:tcW w:w="2978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  <w:r w:rsidRPr="008747E1">
              <w:rPr>
                <w:rFonts w:ascii="Arial" w:hAnsi="Arial" w:cs="Arial"/>
                <w:szCs w:val="18"/>
              </w:rPr>
              <w:t>KOHA</w:t>
            </w:r>
          </w:p>
        </w:tc>
        <w:tc>
          <w:tcPr>
            <w:tcW w:w="1417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E375BC" w:rsidRPr="008747E1" w:rsidRDefault="00E375BC" w:rsidP="008747E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375BC" w:rsidRPr="004A5B33" w:rsidRDefault="00E375BC" w:rsidP="00E375BC">
      <w:pPr>
        <w:jc w:val="center"/>
        <w:rPr>
          <w:b/>
          <w:sz w:val="22"/>
        </w:rPr>
      </w:pPr>
    </w:p>
    <w:p w:rsidR="00E375BC" w:rsidRDefault="00E375BC" w:rsidP="00E375BC">
      <w:pPr>
        <w:jc w:val="center"/>
        <w:rPr>
          <w:b/>
          <w:sz w:val="20"/>
        </w:rPr>
      </w:pPr>
    </w:p>
    <w:p w:rsidR="003C5CD0" w:rsidRPr="008747E1" w:rsidRDefault="003C5CD0" w:rsidP="003C5CD0">
      <w:pPr>
        <w:jc w:val="center"/>
        <w:rPr>
          <w:rFonts w:ascii="Arial" w:hAnsi="Arial" w:cs="Arial"/>
          <w:lang w:val="es-MX"/>
        </w:rPr>
      </w:pPr>
      <w:r w:rsidRPr="008747E1">
        <w:rPr>
          <w:rFonts w:ascii="Arial" w:hAnsi="Arial" w:cs="Arial"/>
          <w:lang w:val="es-ES_tradnl"/>
        </w:rPr>
        <w:t>Firmas de los responsables</w:t>
      </w:r>
    </w:p>
    <w:p w:rsidR="003C5CD0" w:rsidRDefault="003C5CD0" w:rsidP="003C5CD0">
      <w:pPr>
        <w:rPr>
          <w:rFonts w:ascii="Arial" w:hAnsi="Arial" w:cs="Arial"/>
          <w:lang w:val="es-ES_tradnl"/>
        </w:rPr>
      </w:pPr>
    </w:p>
    <w:p w:rsidR="006F2DD1" w:rsidRDefault="006F2DD1" w:rsidP="003C5CD0">
      <w:pPr>
        <w:rPr>
          <w:rFonts w:ascii="Arial" w:hAnsi="Arial" w:cs="Arial"/>
          <w:lang w:val="es-ES_tradnl"/>
        </w:rPr>
      </w:pPr>
    </w:p>
    <w:p w:rsidR="006F2DD1" w:rsidRDefault="006F2DD1" w:rsidP="003C5CD0">
      <w:pPr>
        <w:rPr>
          <w:rFonts w:ascii="Arial" w:hAnsi="Arial" w:cs="Arial"/>
          <w:lang w:val="es-ES_tradnl"/>
        </w:rPr>
      </w:pPr>
    </w:p>
    <w:p w:rsidR="006F2DD1" w:rsidRDefault="006F2DD1" w:rsidP="003C5CD0">
      <w:pPr>
        <w:rPr>
          <w:rFonts w:ascii="Arial" w:hAnsi="Arial" w:cs="Arial"/>
          <w:lang w:val="es-ES_tradnl"/>
        </w:rPr>
      </w:pPr>
    </w:p>
    <w:p w:rsidR="006F2DD1" w:rsidRDefault="006F2DD1" w:rsidP="003C5CD0">
      <w:pPr>
        <w:rPr>
          <w:rFonts w:ascii="Arial" w:hAnsi="Arial" w:cs="Arial"/>
          <w:lang w:val="es-ES_tradnl"/>
        </w:rPr>
      </w:pPr>
    </w:p>
    <w:p w:rsidR="008747E1" w:rsidRDefault="008747E1" w:rsidP="003C5CD0">
      <w:pPr>
        <w:rPr>
          <w:rFonts w:ascii="Arial" w:hAnsi="Arial" w:cs="Arial"/>
          <w:lang w:val="es-ES_tradnl"/>
        </w:rPr>
      </w:pPr>
    </w:p>
    <w:p w:rsidR="008747E1" w:rsidRPr="008747E1" w:rsidRDefault="008747E1" w:rsidP="003C5CD0">
      <w:pPr>
        <w:rPr>
          <w:rFonts w:ascii="Arial" w:hAnsi="Arial" w:cs="Arial"/>
          <w:lang w:val="es-ES_tradnl"/>
        </w:rPr>
      </w:pPr>
    </w:p>
    <w:p w:rsidR="003C5CD0" w:rsidRPr="008747E1" w:rsidRDefault="003C5CD0" w:rsidP="008747E1">
      <w:pPr>
        <w:jc w:val="center"/>
        <w:rPr>
          <w:rFonts w:ascii="Arial" w:hAnsi="Arial" w:cs="Arial"/>
          <w:sz w:val="20"/>
          <w:lang w:val="es-MX"/>
        </w:rPr>
      </w:pPr>
      <w:r w:rsidRPr="008747E1">
        <w:rPr>
          <w:rFonts w:ascii="Arial" w:hAnsi="Arial" w:cs="Arial"/>
          <w:sz w:val="20"/>
          <w:lang w:val="es-ES_tradnl"/>
        </w:rPr>
        <w:t>_______________________</w:t>
      </w:r>
      <w:r w:rsidR="008747E1">
        <w:rPr>
          <w:rFonts w:ascii="Arial" w:hAnsi="Arial" w:cs="Arial"/>
          <w:sz w:val="20"/>
          <w:lang w:val="es-ES_tradnl"/>
        </w:rPr>
        <w:t xml:space="preserve">______     </w:t>
      </w:r>
      <w:r w:rsidRPr="008747E1">
        <w:rPr>
          <w:rFonts w:ascii="Arial" w:hAnsi="Arial" w:cs="Arial"/>
          <w:sz w:val="20"/>
          <w:lang w:val="es-ES_tradnl"/>
        </w:rPr>
        <w:t xml:space="preserve">    _____________________        ___________________</w:t>
      </w:r>
    </w:p>
    <w:p w:rsidR="003C5CD0" w:rsidRPr="008747E1" w:rsidRDefault="00097D45" w:rsidP="008747E1">
      <w:pPr>
        <w:jc w:val="center"/>
        <w:rPr>
          <w:rFonts w:ascii="Arial" w:hAnsi="Arial" w:cs="Arial"/>
          <w:sz w:val="20"/>
          <w:lang w:val="es-ES_tradnl"/>
        </w:rPr>
      </w:pPr>
      <w:r w:rsidRPr="008747E1">
        <w:rPr>
          <w:rFonts w:ascii="Arial" w:hAnsi="Arial" w:cs="Arial"/>
          <w:sz w:val="20"/>
          <w:lang w:val="es-ES_tradnl"/>
        </w:rPr>
        <w:t>ADMINISTRACIÓN</w:t>
      </w:r>
      <w:r w:rsidR="003C5CD0" w:rsidRPr="008747E1">
        <w:rPr>
          <w:rFonts w:ascii="Arial" w:hAnsi="Arial" w:cs="Arial"/>
          <w:sz w:val="20"/>
          <w:lang w:val="es-ES_tradnl"/>
        </w:rPr>
        <w:t xml:space="preserve"> DE SOFTWARE</w:t>
      </w:r>
      <w:r w:rsidR="008747E1">
        <w:rPr>
          <w:rFonts w:ascii="Arial" w:hAnsi="Arial" w:cs="Arial"/>
          <w:sz w:val="20"/>
          <w:lang w:val="es-ES_tradnl"/>
        </w:rPr>
        <w:t xml:space="preserve">        </w:t>
      </w:r>
      <w:r w:rsidR="003C5CD0" w:rsidRPr="008747E1">
        <w:rPr>
          <w:rFonts w:ascii="Arial" w:hAnsi="Arial" w:cs="Arial"/>
          <w:sz w:val="20"/>
          <w:lang w:val="es-ES_tradnl"/>
        </w:rPr>
        <w:t xml:space="preserve"> DISEÑO Y DESARROLLO</w:t>
      </w:r>
      <w:r w:rsidR="008747E1">
        <w:rPr>
          <w:rFonts w:ascii="Arial" w:hAnsi="Arial" w:cs="Arial"/>
          <w:sz w:val="20"/>
          <w:lang w:val="es-ES_tradnl"/>
        </w:rPr>
        <w:t xml:space="preserve">         </w:t>
      </w:r>
      <w:r w:rsidR="003C5CD0" w:rsidRPr="008747E1">
        <w:rPr>
          <w:rFonts w:ascii="Arial" w:hAnsi="Arial" w:cs="Arial"/>
          <w:sz w:val="20"/>
          <w:lang w:val="es-ES_tradnl"/>
        </w:rPr>
        <w:t>RESPONSABLE PGTS</w:t>
      </w:r>
    </w:p>
    <w:p w:rsidR="00DD77BB" w:rsidRPr="003C5CD0" w:rsidRDefault="00DD77BB" w:rsidP="00E375BC">
      <w:pPr>
        <w:tabs>
          <w:tab w:val="left" w:pos="3870"/>
        </w:tabs>
        <w:rPr>
          <w:lang w:val="es-ES_tradnl"/>
        </w:rPr>
      </w:pPr>
    </w:p>
    <w:sectPr w:rsidR="00DD77BB" w:rsidRPr="003C5CD0" w:rsidSect="008747E1">
      <w:footerReference w:type="defaul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44" w:rsidRDefault="00300144">
      <w:r>
        <w:separator/>
      </w:r>
    </w:p>
  </w:endnote>
  <w:endnote w:type="continuationSeparator" w:id="0">
    <w:p w:rsidR="00300144" w:rsidRDefault="003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C809C0" w:rsidP="006F2DD1">
    <w:pPr>
      <w:pStyle w:val="Piedepgina0"/>
      <w:ind w:left="-993" w:right="-716"/>
      <w:jc w:val="center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</w:t>
    </w:r>
    <w:r w:rsidR="000249AA">
      <w:rPr>
        <w:rFonts w:ascii="Calibri Light" w:hAnsi="Calibri Light" w:cs="Arial"/>
        <w:szCs w:val="18"/>
        <w:lang w:val="es-MX"/>
      </w:rPr>
      <w:t>DE: AGOSTO DE 2017</w:t>
    </w:r>
    <w:r w:rsidR="006F2DD1">
      <w:rPr>
        <w:rFonts w:ascii="Calibri Light" w:hAnsi="Calibri Light" w:cs="Arial"/>
        <w:szCs w:val="18"/>
        <w:lang w:val="es-MX"/>
      </w:rPr>
      <w:t xml:space="preserve"> </w:t>
    </w:r>
    <w:r w:rsidR="006F2DD1">
      <w:rPr>
        <w:rFonts w:ascii="Calibri Light" w:hAnsi="Calibri Light" w:cs="Arial"/>
        <w:szCs w:val="18"/>
        <w:lang w:val="es-MX"/>
      </w:rPr>
      <w:tab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5C0055" w:rsidRPr="005C0055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  <w:r w:rsidR="006F2DD1">
      <w:rPr>
        <w:rFonts w:ascii="Calibri Light" w:hAnsi="Calibri Light" w:cs="Arial"/>
        <w:szCs w:val="18"/>
      </w:rPr>
      <w:tab/>
    </w:r>
    <w:r w:rsidR="00E508B5" w:rsidRPr="00E508B5">
      <w:rPr>
        <w:b/>
        <w:noProof/>
        <w:sz w:val="16"/>
        <w:lang w:val="es-MX" w:eastAsia="es-MX"/>
      </w:rPr>
      <w:t xml:space="preserve"> </w:t>
    </w:r>
    <w:r w:rsidR="000249AA">
      <w:rPr>
        <w:rFonts w:ascii="Calibri Light" w:hAnsi="Calibri Light" w:cs="Arial"/>
        <w:szCs w:val="18"/>
        <w:lang w:val="es-MX"/>
      </w:rPr>
      <w:t>PGTS_R_CMAR_8</w:t>
    </w:r>
    <w:r w:rsidR="00E508B5" w:rsidRPr="00E508B5">
      <w:rPr>
        <w:rFonts w:ascii="Calibri Light" w:hAnsi="Calibri Light" w:cs="Arial"/>
        <w:szCs w:val="18"/>
        <w:lang w:val="es-MX"/>
      </w:rPr>
      <w:t>.5.1_</w:t>
    </w:r>
    <w:r w:rsidRPr="0010494C">
      <w:rPr>
        <w:rFonts w:ascii="Calibri Light" w:hAnsi="Calibri Light" w:cs="Arial"/>
        <w:szCs w:val="18"/>
        <w:lang w:val="es-MX"/>
      </w:rPr>
      <w:t>2017_01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44" w:rsidRDefault="00300144">
      <w:r>
        <w:separator/>
      </w:r>
    </w:p>
  </w:footnote>
  <w:footnote w:type="continuationSeparator" w:id="0">
    <w:p w:rsidR="00300144" w:rsidRDefault="0030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E16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6C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DBC0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EB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249AA"/>
    <w:rsid w:val="0004087B"/>
    <w:rsid w:val="00042333"/>
    <w:rsid w:val="00097D45"/>
    <w:rsid w:val="0010494C"/>
    <w:rsid w:val="00137070"/>
    <w:rsid w:val="00160161"/>
    <w:rsid w:val="001A756A"/>
    <w:rsid w:val="001B28EB"/>
    <w:rsid w:val="001D564D"/>
    <w:rsid w:val="001F0901"/>
    <w:rsid w:val="001F735A"/>
    <w:rsid w:val="0025226D"/>
    <w:rsid w:val="002A4363"/>
    <w:rsid w:val="002A4EBA"/>
    <w:rsid w:val="002F6310"/>
    <w:rsid w:val="00300144"/>
    <w:rsid w:val="003A6012"/>
    <w:rsid w:val="003C5CD0"/>
    <w:rsid w:val="00413C7B"/>
    <w:rsid w:val="004F74BB"/>
    <w:rsid w:val="005052FA"/>
    <w:rsid w:val="005370EF"/>
    <w:rsid w:val="00575ED1"/>
    <w:rsid w:val="005C0055"/>
    <w:rsid w:val="00667753"/>
    <w:rsid w:val="00694343"/>
    <w:rsid w:val="0069760A"/>
    <w:rsid w:val="006A5846"/>
    <w:rsid w:val="006A5FFA"/>
    <w:rsid w:val="006B2B4B"/>
    <w:rsid w:val="006F2DD1"/>
    <w:rsid w:val="00714165"/>
    <w:rsid w:val="00737AD3"/>
    <w:rsid w:val="00753CFC"/>
    <w:rsid w:val="007A22AB"/>
    <w:rsid w:val="007F1B2A"/>
    <w:rsid w:val="008747E1"/>
    <w:rsid w:val="008855E4"/>
    <w:rsid w:val="008E0548"/>
    <w:rsid w:val="008E635F"/>
    <w:rsid w:val="009647D2"/>
    <w:rsid w:val="00A15419"/>
    <w:rsid w:val="00AB639D"/>
    <w:rsid w:val="00B077C7"/>
    <w:rsid w:val="00BD07AA"/>
    <w:rsid w:val="00C809C0"/>
    <w:rsid w:val="00CC7CC3"/>
    <w:rsid w:val="00D1346C"/>
    <w:rsid w:val="00D448F1"/>
    <w:rsid w:val="00D71AB1"/>
    <w:rsid w:val="00DA3AA6"/>
    <w:rsid w:val="00DA40BB"/>
    <w:rsid w:val="00DA530A"/>
    <w:rsid w:val="00DD77BB"/>
    <w:rsid w:val="00E375BC"/>
    <w:rsid w:val="00E508B5"/>
    <w:rsid w:val="00EF215A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50AA11-88B9-42AE-8AB0-F9D2C07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747E1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35BF7-A4C5-4ED2-83E8-EA409D1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3</cp:revision>
  <cp:lastPrinted>2006-08-01T17:47:00Z</cp:lastPrinted>
  <dcterms:created xsi:type="dcterms:W3CDTF">2023-12-12T17:15:00Z</dcterms:created>
  <dcterms:modified xsi:type="dcterms:W3CDTF">2023-12-12T18:37:00Z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